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CA" w:rsidRDefault="00165267" w:rsidP="00576E82">
      <w:pPr>
        <w:tabs>
          <w:tab w:val="left" w:pos="6804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0175" cy="1543050"/>
            <wp:effectExtent l="0" t="0" r="9525" b="0"/>
            <wp:wrapNone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E82" w:rsidRPr="00576E82">
        <w:rPr>
          <w:b/>
          <w:sz w:val="52"/>
        </w:rPr>
        <w:t>Aufnahmeantrag</w:t>
      </w:r>
      <w:r w:rsidR="00576E82">
        <w:tab/>
      </w:r>
    </w:p>
    <w:p w:rsidR="00576E82" w:rsidRPr="00576E82" w:rsidRDefault="00576E82" w:rsidP="00576E82">
      <w:pPr>
        <w:rPr>
          <w:sz w:val="44"/>
          <w:szCs w:val="44"/>
          <w:lang w:val="en-US"/>
        </w:rPr>
      </w:pPr>
      <w:r w:rsidRPr="00576E82">
        <w:rPr>
          <w:sz w:val="44"/>
          <w:szCs w:val="44"/>
          <w:lang w:val="en-US"/>
        </w:rPr>
        <w:t xml:space="preserve">Restless Boots </w:t>
      </w:r>
      <w:proofErr w:type="spellStart"/>
      <w:r w:rsidRPr="00576E82">
        <w:rPr>
          <w:sz w:val="44"/>
          <w:szCs w:val="44"/>
          <w:lang w:val="en-US"/>
        </w:rPr>
        <w:t>Walldorf</w:t>
      </w:r>
      <w:proofErr w:type="spellEnd"/>
      <w:r w:rsidRPr="00576E82">
        <w:rPr>
          <w:sz w:val="44"/>
          <w:szCs w:val="44"/>
          <w:lang w:val="en-US"/>
        </w:rPr>
        <w:t xml:space="preserve"> </w:t>
      </w:r>
      <w:proofErr w:type="spellStart"/>
      <w:r w:rsidRPr="00576E82">
        <w:rPr>
          <w:sz w:val="44"/>
          <w:szCs w:val="44"/>
          <w:lang w:val="en-US"/>
        </w:rPr>
        <w:t>e.V</w:t>
      </w:r>
      <w:proofErr w:type="spellEnd"/>
      <w:r w:rsidRPr="00576E82">
        <w:rPr>
          <w:sz w:val="44"/>
          <w:szCs w:val="44"/>
          <w:lang w:val="en-US"/>
        </w:rPr>
        <w:t>.</w:t>
      </w:r>
    </w:p>
    <w:p w:rsidR="00165267" w:rsidRDefault="00165267" w:rsidP="00576E82">
      <w:pPr>
        <w:rPr>
          <w:rFonts w:cstheme="minorHAnsi"/>
          <w:b/>
          <w:sz w:val="28"/>
          <w:szCs w:val="28"/>
          <w:lang w:val="en-US"/>
        </w:rPr>
      </w:pPr>
    </w:p>
    <w:p w:rsidR="00576E82" w:rsidRDefault="00576E82" w:rsidP="00576E82">
      <w:pPr>
        <w:rPr>
          <w:b/>
          <w:sz w:val="28"/>
          <w:szCs w:val="28"/>
          <w:lang w:val="en-US"/>
        </w:rPr>
      </w:pPr>
      <w:r w:rsidRPr="00576E82">
        <w:rPr>
          <w:rFonts w:cstheme="minorHAnsi"/>
          <w:b/>
          <w:sz w:val="28"/>
          <w:szCs w:val="28"/>
          <w:lang w:val="en-US"/>
        </w:rPr>
        <w:t>⃝</w:t>
      </w:r>
      <w:r w:rsidRPr="00576E82">
        <w:rPr>
          <w:b/>
          <w:sz w:val="28"/>
          <w:szCs w:val="28"/>
          <w:lang w:val="en-US"/>
        </w:rPr>
        <w:t xml:space="preserve"> </w:t>
      </w:r>
      <w:proofErr w:type="spellStart"/>
      <w:r w:rsidRPr="00576E82">
        <w:rPr>
          <w:b/>
          <w:sz w:val="28"/>
          <w:szCs w:val="28"/>
          <w:lang w:val="en-US"/>
        </w:rPr>
        <w:t>Neu</w:t>
      </w:r>
      <w:proofErr w:type="spellEnd"/>
      <w:r w:rsidRPr="00576E82">
        <w:rPr>
          <w:b/>
          <w:sz w:val="28"/>
          <w:szCs w:val="28"/>
          <w:lang w:val="en-US"/>
        </w:rPr>
        <w:tab/>
      </w:r>
      <w:r w:rsidRPr="00576E82">
        <w:rPr>
          <w:rFonts w:cstheme="minorHAnsi"/>
          <w:b/>
          <w:sz w:val="28"/>
          <w:szCs w:val="28"/>
          <w:lang w:val="en-US"/>
        </w:rPr>
        <w:t>⃝</w:t>
      </w:r>
      <w:r w:rsidRPr="00576E82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576E82">
        <w:rPr>
          <w:b/>
          <w:sz w:val="28"/>
          <w:szCs w:val="28"/>
          <w:lang w:val="en-US"/>
        </w:rPr>
        <w:t>Änderung</w:t>
      </w:r>
      <w:proofErr w:type="spellEnd"/>
    </w:p>
    <w:p w:rsidR="00730451" w:rsidRPr="00576E82" w:rsidRDefault="00730451" w:rsidP="00576E82">
      <w:pPr>
        <w:rPr>
          <w:b/>
          <w:sz w:val="28"/>
          <w:szCs w:val="28"/>
          <w:lang w:val="en-US"/>
        </w:rPr>
      </w:pPr>
    </w:p>
    <w:tbl>
      <w:tblPr>
        <w:tblStyle w:val="Gritternetztabelle7farbig"/>
        <w:tblW w:w="0" w:type="auto"/>
        <w:tblLook w:val="04A0" w:firstRow="1" w:lastRow="0" w:firstColumn="1" w:lastColumn="0" w:noHBand="0" w:noVBand="1"/>
      </w:tblPr>
      <w:tblGrid>
        <w:gridCol w:w="2101"/>
        <w:gridCol w:w="3412"/>
        <w:gridCol w:w="3559"/>
      </w:tblGrid>
      <w:tr w:rsidR="00576E82" w:rsidRPr="00165267" w:rsidTr="0057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4" w:type="dxa"/>
          </w:tcPr>
          <w:p w:rsidR="00576E82" w:rsidRPr="00165267" w:rsidRDefault="00576E82" w:rsidP="00576E82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576E82" w:rsidRPr="00165267" w:rsidRDefault="00576E82" w:rsidP="00576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65267">
              <w:rPr>
                <w:rFonts w:cstheme="minorHAnsi"/>
                <w:sz w:val="24"/>
                <w:szCs w:val="24"/>
                <w:lang w:val="en-US"/>
              </w:rPr>
              <w:t>Persönliche</w:t>
            </w:r>
            <w:proofErr w:type="spellEnd"/>
            <w:r w:rsidRPr="0016526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267">
              <w:rPr>
                <w:rFonts w:cstheme="minorHAnsi"/>
                <w:sz w:val="24"/>
                <w:szCs w:val="24"/>
                <w:lang w:val="en-US"/>
              </w:rPr>
              <w:t>Daten</w:t>
            </w:r>
            <w:proofErr w:type="spellEnd"/>
          </w:p>
        </w:tc>
        <w:tc>
          <w:tcPr>
            <w:tcW w:w="3651" w:type="dxa"/>
          </w:tcPr>
          <w:p w:rsidR="00576E82" w:rsidRPr="00165267" w:rsidRDefault="00576E82" w:rsidP="00576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65267">
              <w:rPr>
                <w:rFonts w:cstheme="minorHAnsi"/>
                <w:sz w:val="24"/>
                <w:szCs w:val="24"/>
                <w:lang w:val="en-US"/>
              </w:rPr>
              <w:t>Gesetzlicher</w:t>
            </w:r>
            <w:proofErr w:type="spellEnd"/>
            <w:r w:rsidRPr="0016526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267">
              <w:rPr>
                <w:rFonts w:cstheme="minorHAnsi"/>
                <w:sz w:val="24"/>
                <w:szCs w:val="24"/>
                <w:lang w:val="en-US"/>
              </w:rPr>
              <w:t>Vertreter</w:t>
            </w:r>
            <w:proofErr w:type="spellEnd"/>
            <w:r w:rsidRPr="0016526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576E82" w:rsidRPr="00165267" w:rsidRDefault="00576E82" w:rsidP="00576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65267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 w:rsidRPr="00165267">
              <w:rPr>
                <w:rFonts w:cstheme="minorHAnsi"/>
                <w:sz w:val="24"/>
                <w:szCs w:val="24"/>
                <w:lang w:val="en-US"/>
              </w:rPr>
              <w:t>für</w:t>
            </w:r>
            <w:proofErr w:type="spellEnd"/>
            <w:r w:rsidRPr="0016526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267">
              <w:rPr>
                <w:rFonts w:cstheme="minorHAnsi"/>
                <w:sz w:val="24"/>
                <w:szCs w:val="24"/>
                <w:lang w:val="en-US"/>
              </w:rPr>
              <w:t>Minderjährige</w:t>
            </w:r>
            <w:proofErr w:type="spellEnd"/>
            <w:r w:rsidRPr="00165267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576E82" w:rsidRPr="00165267" w:rsidTr="0057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76E82" w:rsidRPr="00165267" w:rsidRDefault="00576E82" w:rsidP="00576E82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  <w:proofErr w:type="spellStart"/>
            <w:r w:rsidRPr="00165267">
              <w:rPr>
                <w:rFonts w:cstheme="minorHAnsi"/>
                <w:i w:val="0"/>
                <w:sz w:val="24"/>
                <w:szCs w:val="24"/>
                <w:lang w:val="en-US"/>
              </w:rPr>
              <w:t>Vorname</w:t>
            </w:r>
            <w:proofErr w:type="spellEnd"/>
          </w:p>
        </w:tc>
        <w:tc>
          <w:tcPr>
            <w:tcW w:w="3513" w:type="dxa"/>
            <w:shd w:val="clear" w:color="auto" w:fill="auto"/>
          </w:tcPr>
          <w:p w:rsidR="00576E82" w:rsidRPr="00165267" w:rsidRDefault="00576E82" w:rsidP="00576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shd w:val="clear" w:color="auto" w:fill="auto"/>
          </w:tcPr>
          <w:p w:rsidR="00576E82" w:rsidRPr="00165267" w:rsidRDefault="00576E82" w:rsidP="00576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76E82" w:rsidRPr="00165267" w:rsidTr="00576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76E82" w:rsidRPr="00165267" w:rsidRDefault="00576E82" w:rsidP="00576E82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  <w:r w:rsidRPr="00165267">
              <w:rPr>
                <w:rFonts w:cstheme="minorHAnsi"/>
                <w:i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513" w:type="dxa"/>
            <w:shd w:val="clear" w:color="auto" w:fill="auto"/>
          </w:tcPr>
          <w:p w:rsidR="00576E82" w:rsidRPr="00165267" w:rsidRDefault="00576E82" w:rsidP="0057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shd w:val="clear" w:color="auto" w:fill="auto"/>
          </w:tcPr>
          <w:p w:rsidR="00576E82" w:rsidRPr="00165267" w:rsidRDefault="00576E82" w:rsidP="0057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76E82" w:rsidRPr="00165267" w:rsidTr="0057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76E82" w:rsidRPr="00165267" w:rsidRDefault="00576E82" w:rsidP="00576E82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  <w:proofErr w:type="spellStart"/>
            <w:r w:rsidRPr="00165267">
              <w:rPr>
                <w:rFonts w:cstheme="minorHAnsi"/>
                <w:i w:val="0"/>
                <w:sz w:val="24"/>
                <w:szCs w:val="24"/>
                <w:lang w:val="en-US"/>
              </w:rPr>
              <w:t>Straße</w:t>
            </w:r>
            <w:proofErr w:type="spellEnd"/>
          </w:p>
        </w:tc>
        <w:tc>
          <w:tcPr>
            <w:tcW w:w="3513" w:type="dxa"/>
            <w:shd w:val="clear" w:color="auto" w:fill="auto"/>
          </w:tcPr>
          <w:p w:rsidR="00576E82" w:rsidRPr="00165267" w:rsidRDefault="00576E82" w:rsidP="00576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shd w:val="clear" w:color="auto" w:fill="auto"/>
          </w:tcPr>
          <w:p w:rsidR="00576E82" w:rsidRPr="00165267" w:rsidRDefault="00576E82" w:rsidP="00576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76E82" w:rsidRPr="00165267" w:rsidTr="00576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76E82" w:rsidRPr="00165267" w:rsidRDefault="00576E82" w:rsidP="00576E82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  <w:r w:rsidRPr="00165267">
              <w:rPr>
                <w:rFonts w:cstheme="minorHAnsi"/>
                <w:i w:val="0"/>
                <w:sz w:val="24"/>
                <w:szCs w:val="24"/>
                <w:lang w:val="en-US"/>
              </w:rPr>
              <w:t>PLZ Ort</w:t>
            </w:r>
          </w:p>
        </w:tc>
        <w:tc>
          <w:tcPr>
            <w:tcW w:w="3513" w:type="dxa"/>
            <w:shd w:val="clear" w:color="auto" w:fill="auto"/>
          </w:tcPr>
          <w:p w:rsidR="00576E82" w:rsidRPr="00165267" w:rsidRDefault="00576E82" w:rsidP="0057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shd w:val="clear" w:color="auto" w:fill="auto"/>
          </w:tcPr>
          <w:p w:rsidR="00576E82" w:rsidRPr="00165267" w:rsidRDefault="00576E82" w:rsidP="0057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76E82" w:rsidRPr="00165267" w:rsidTr="0057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76E82" w:rsidRPr="00165267" w:rsidRDefault="00576E82" w:rsidP="00576E82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  <w:proofErr w:type="spellStart"/>
            <w:r w:rsidRPr="00165267">
              <w:rPr>
                <w:rFonts w:cstheme="minorHAnsi"/>
                <w:i w:val="0"/>
                <w:sz w:val="24"/>
                <w:szCs w:val="24"/>
                <w:lang w:val="en-US"/>
              </w:rPr>
              <w:t>Bundesland</w:t>
            </w:r>
            <w:proofErr w:type="spellEnd"/>
          </w:p>
        </w:tc>
        <w:tc>
          <w:tcPr>
            <w:tcW w:w="3513" w:type="dxa"/>
            <w:shd w:val="clear" w:color="auto" w:fill="auto"/>
          </w:tcPr>
          <w:p w:rsidR="00576E82" w:rsidRPr="00165267" w:rsidRDefault="00576E82" w:rsidP="00576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shd w:val="clear" w:color="auto" w:fill="auto"/>
          </w:tcPr>
          <w:p w:rsidR="00576E82" w:rsidRPr="00165267" w:rsidRDefault="00576E82" w:rsidP="00576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76E82" w:rsidRPr="00165267" w:rsidTr="00576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76E82" w:rsidRPr="00165267" w:rsidRDefault="00576E82" w:rsidP="00576E82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  <w:proofErr w:type="spellStart"/>
            <w:r w:rsidRPr="00165267">
              <w:rPr>
                <w:rFonts w:cstheme="minorHAnsi"/>
                <w:i w:val="0"/>
                <w:sz w:val="24"/>
                <w:szCs w:val="24"/>
                <w:lang w:val="en-US"/>
              </w:rPr>
              <w:t>Telefon</w:t>
            </w:r>
            <w:proofErr w:type="spellEnd"/>
          </w:p>
        </w:tc>
        <w:tc>
          <w:tcPr>
            <w:tcW w:w="3513" w:type="dxa"/>
            <w:shd w:val="clear" w:color="auto" w:fill="auto"/>
          </w:tcPr>
          <w:p w:rsidR="00576E82" w:rsidRPr="00165267" w:rsidRDefault="00576E82" w:rsidP="0057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shd w:val="clear" w:color="auto" w:fill="auto"/>
          </w:tcPr>
          <w:p w:rsidR="00576E82" w:rsidRPr="00165267" w:rsidRDefault="00576E82" w:rsidP="0057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76E82" w:rsidRPr="00165267" w:rsidTr="0057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76E82" w:rsidRPr="00165267" w:rsidRDefault="00576E82" w:rsidP="00576E82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  <w:r w:rsidRPr="00165267">
              <w:rPr>
                <w:rFonts w:cstheme="minorHAnsi"/>
                <w:i w:val="0"/>
                <w:sz w:val="24"/>
                <w:szCs w:val="24"/>
                <w:lang w:val="en-US"/>
              </w:rPr>
              <w:t>Mobil</w:t>
            </w:r>
          </w:p>
        </w:tc>
        <w:tc>
          <w:tcPr>
            <w:tcW w:w="3513" w:type="dxa"/>
            <w:shd w:val="clear" w:color="auto" w:fill="auto"/>
          </w:tcPr>
          <w:p w:rsidR="00576E82" w:rsidRPr="00165267" w:rsidRDefault="00576E82" w:rsidP="00576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shd w:val="clear" w:color="auto" w:fill="auto"/>
          </w:tcPr>
          <w:p w:rsidR="00576E82" w:rsidRPr="00165267" w:rsidRDefault="00576E82" w:rsidP="00576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76E82" w:rsidRPr="00165267" w:rsidTr="00660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76E82" w:rsidRPr="00165267" w:rsidRDefault="00576E82" w:rsidP="00576E82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  <w:r w:rsidRPr="00165267">
              <w:rPr>
                <w:rFonts w:cstheme="minorHAnsi"/>
                <w:i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13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576E82" w:rsidRPr="00165267" w:rsidRDefault="00576E82" w:rsidP="0057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576E82" w:rsidRPr="00165267" w:rsidRDefault="00576E82" w:rsidP="0057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576E82" w:rsidRPr="00165267" w:rsidTr="0066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576E82" w:rsidRPr="00165267" w:rsidRDefault="00576E82" w:rsidP="00576E82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  <w:proofErr w:type="spellStart"/>
            <w:r w:rsidRPr="00165267">
              <w:rPr>
                <w:rFonts w:cstheme="minorHAnsi"/>
                <w:i w:val="0"/>
                <w:sz w:val="24"/>
                <w:szCs w:val="24"/>
                <w:lang w:val="en-US"/>
              </w:rPr>
              <w:t>Geburtsdatum</w:t>
            </w:r>
            <w:proofErr w:type="spellEnd"/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:rsidR="00576E82" w:rsidRPr="00165267" w:rsidRDefault="00576E82" w:rsidP="00576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576E82" w:rsidRPr="00165267" w:rsidRDefault="00576E82" w:rsidP="00576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76E82" w:rsidRDefault="00576E82" w:rsidP="00576E82">
      <w:pPr>
        <w:rPr>
          <w:lang w:val="en-US"/>
        </w:rPr>
      </w:pPr>
    </w:p>
    <w:p w:rsidR="00165267" w:rsidRDefault="00576E82" w:rsidP="00165267">
      <w:pPr>
        <w:jc w:val="both"/>
      </w:pPr>
      <w:r w:rsidRPr="00576E82">
        <w:t>Durch meine Unterschrift erkenne ich die gültige Satzung, Ordnungen, Beiträge und evtl. Zusatzbeiträgen als verbindlich an.</w:t>
      </w:r>
      <w:r>
        <w:t xml:space="preserve"> Dazu gehört die einmalige Zahlung eines Aufnahmebeitrags (5 Euro).</w:t>
      </w:r>
      <w:r w:rsidRPr="00576E82">
        <w:t xml:space="preserve"> Die Vereinssatzung wurde mir ausgehändigt und ist mir bekannt. Ich erkenne sie i</w:t>
      </w:r>
      <w:r>
        <w:t xml:space="preserve">n vollem </w:t>
      </w:r>
      <w:r w:rsidRPr="00576E82">
        <w:t>Umfang an.</w:t>
      </w:r>
    </w:p>
    <w:p w:rsidR="00165267" w:rsidRDefault="00576E82" w:rsidP="00165267">
      <w:pPr>
        <w:jc w:val="both"/>
      </w:pPr>
      <w:r>
        <w:t>Ich bin mir bewusst, dass der Vereinsbeitrag nicht über ein Lastschriftverfahren erfolgen kann, sondern nur Überweisungen (Dauerauftrag) akzeptiert werden können.</w:t>
      </w:r>
    </w:p>
    <w:p w:rsidR="00576E82" w:rsidRDefault="00576E82" w:rsidP="00165267">
      <w:pPr>
        <w:jc w:val="both"/>
      </w:pPr>
      <w:r w:rsidRPr="00576E82">
        <w:t xml:space="preserve">Mit der Speicherung, Übermittlung und der Verarbeitung meiner personenbezogenen Daten für Vereinszwecke, gemäß den Bestimmungen des Datenschutzgesetzes, bin ich einverstanden. Ich habe jederzeit die Möglichkeit Auskunft über </w:t>
      </w:r>
      <w:r>
        <w:t>die Nutzung meiner</w:t>
      </w:r>
      <w:r w:rsidRPr="00576E82">
        <w:t xml:space="preserve"> Daten </w:t>
      </w:r>
      <w:r>
        <w:t xml:space="preserve">durch den Verein </w:t>
      </w:r>
      <w:r w:rsidRPr="00576E82">
        <w:t>zu erhalten. Ich bin damit einverstanden,</w:t>
      </w:r>
      <w:r>
        <w:t xml:space="preserve"> dass</w:t>
      </w:r>
      <w:r w:rsidRPr="00576E82">
        <w:t xml:space="preserve"> Bilder die</w:t>
      </w:r>
      <w:r>
        <w:t xml:space="preserve"> von mir</w:t>
      </w:r>
      <w:r w:rsidRPr="00576E82">
        <w:t xml:space="preserve"> i</w:t>
      </w:r>
      <w:r>
        <w:t>m</w:t>
      </w:r>
      <w:r w:rsidRPr="00576E82">
        <w:t xml:space="preserve"> Zusammenhang mit der Gruppe </w:t>
      </w:r>
      <w:r>
        <w:t xml:space="preserve">gemacht wurden </w:t>
      </w:r>
      <w:r w:rsidRPr="00576E82">
        <w:t>veröffentlich</w:t>
      </w:r>
      <w:r>
        <w:t>t werden können</w:t>
      </w:r>
      <w:r w:rsidRPr="00576E82">
        <w:t>.</w:t>
      </w:r>
    </w:p>
    <w:p w:rsidR="00165267" w:rsidRDefault="00165267" w:rsidP="00576E82"/>
    <w:p w:rsidR="00165267" w:rsidRDefault="00165267" w:rsidP="00576E8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599"/>
      </w:tblGrid>
      <w:tr w:rsidR="00730451" w:rsidTr="00165267">
        <w:tc>
          <w:tcPr>
            <w:tcW w:w="4499" w:type="dxa"/>
          </w:tcPr>
          <w:p w:rsidR="00730451" w:rsidRDefault="00165267" w:rsidP="00730451">
            <w:r>
              <w:t>______________________________________</w:t>
            </w:r>
          </w:p>
        </w:tc>
        <w:tc>
          <w:tcPr>
            <w:tcW w:w="4563" w:type="dxa"/>
          </w:tcPr>
          <w:p w:rsidR="00730451" w:rsidRDefault="00165267" w:rsidP="00730451">
            <w:r>
              <w:t>________________________________________</w:t>
            </w:r>
          </w:p>
        </w:tc>
      </w:tr>
      <w:tr w:rsidR="00165267" w:rsidTr="00165267">
        <w:tc>
          <w:tcPr>
            <w:tcW w:w="4499" w:type="dxa"/>
          </w:tcPr>
          <w:p w:rsidR="00165267" w:rsidRDefault="00165267" w:rsidP="00165267">
            <w:r>
              <w:t>Ort, Datum</w:t>
            </w:r>
          </w:p>
        </w:tc>
        <w:tc>
          <w:tcPr>
            <w:tcW w:w="4563" w:type="dxa"/>
          </w:tcPr>
          <w:p w:rsidR="00165267" w:rsidRDefault="00165267" w:rsidP="00165267">
            <w:r>
              <w:t>Unterschrift Antragsteller/gesetzlicher Vertreter</w:t>
            </w:r>
          </w:p>
        </w:tc>
      </w:tr>
    </w:tbl>
    <w:p w:rsidR="00730451" w:rsidRDefault="00730451" w:rsidP="00730451"/>
    <w:sectPr w:rsidR="0073045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51" w:rsidRDefault="00730451" w:rsidP="00730451">
      <w:pPr>
        <w:spacing w:after="0" w:line="240" w:lineRule="auto"/>
      </w:pPr>
      <w:r>
        <w:separator/>
      </w:r>
    </w:p>
  </w:endnote>
  <w:endnote w:type="continuationSeparator" w:id="0">
    <w:p w:rsidR="00730451" w:rsidRDefault="00730451" w:rsidP="0073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51" w:rsidRDefault="00730451" w:rsidP="00730451">
    <w:pPr>
      <w:pStyle w:val="Fuzeile"/>
    </w:pPr>
    <w:r>
      <w:t>Vereinsregister Wiesloch 123W456789</w:t>
    </w:r>
  </w:p>
  <w:p w:rsidR="00730451" w:rsidRDefault="00730451" w:rsidP="00730451">
    <w:pPr>
      <w:pStyle w:val="Fuzeile"/>
      <w:tabs>
        <w:tab w:val="clear" w:pos="9406"/>
      </w:tabs>
    </w:pPr>
    <w:r>
      <w:t>Bankverbindung: Volksbank Wiesloch</w:t>
    </w:r>
    <w:r w:rsidR="0078731E">
      <w:t xml:space="preserve">, </w:t>
    </w:r>
    <w:r>
      <w:tab/>
      <w:t>IBAN DE28672922000030844300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51" w:rsidRDefault="00730451" w:rsidP="00730451">
      <w:pPr>
        <w:spacing w:after="0" w:line="240" w:lineRule="auto"/>
      </w:pPr>
      <w:r>
        <w:separator/>
      </w:r>
    </w:p>
  </w:footnote>
  <w:footnote w:type="continuationSeparator" w:id="0">
    <w:p w:rsidR="00730451" w:rsidRDefault="00730451" w:rsidP="0073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82"/>
    <w:rsid w:val="00165267"/>
    <w:rsid w:val="00576E82"/>
    <w:rsid w:val="00660BE9"/>
    <w:rsid w:val="007042CA"/>
    <w:rsid w:val="00730451"/>
    <w:rsid w:val="007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E7D6"/>
  <w15:chartTrackingRefBased/>
  <w15:docId w15:val="{AA4DEE2C-01A1-4E55-9BC9-B86FBA16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576E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5">
    <w:name w:val="Plain Table 5"/>
    <w:basedOn w:val="NormaleTabelle"/>
    <w:uiPriority w:val="45"/>
    <w:rsid w:val="00576E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576E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5dunkel">
    <w:name w:val="Grid Table 5 Dark"/>
    <w:basedOn w:val="NormaleTabelle"/>
    <w:uiPriority w:val="50"/>
    <w:rsid w:val="00576E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3">
    <w:name w:val="Grid Table 3"/>
    <w:basedOn w:val="NormaleTabelle"/>
    <w:uiPriority w:val="48"/>
    <w:rsid w:val="00576E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7farbig">
    <w:name w:val="List Table 7 Colorful"/>
    <w:basedOn w:val="NormaleTabelle"/>
    <w:uiPriority w:val="52"/>
    <w:rsid w:val="00576E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tternetztabelle7farbig">
    <w:name w:val="Grid Table 7 Colorful"/>
    <w:basedOn w:val="NormaleTabelle"/>
    <w:uiPriority w:val="52"/>
    <w:rsid w:val="00576E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304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451"/>
  </w:style>
  <w:style w:type="paragraph" w:styleId="Fuzeile">
    <w:name w:val="footer"/>
    <w:basedOn w:val="Standard"/>
    <w:link w:val="FuzeileZchn"/>
    <w:uiPriority w:val="99"/>
    <w:unhideWhenUsed/>
    <w:rsid w:val="007304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1DD199D8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 Mannheim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Mallien, Anne</dc:creator>
  <cp:keywords/>
  <dc:description/>
  <cp:lastModifiedBy>Mallien, Anne</cp:lastModifiedBy>
  <cp:revision>4</cp:revision>
  <dcterms:created xsi:type="dcterms:W3CDTF">2020-02-23T15:30:00Z</dcterms:created>
  <dcterms:modified xsi:type="dcterms:W3CDTF">2020-02-23T15:57:00Z</dcterms:modified>
</cp:coreProperties>
</file>